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3D" w:rsidRDefault="00E3733D" w:rsidP="00B52EA0">
      <w:pPr>
        <w:jc w:val="right"/>
        <w:rPr>
          <w:u w:val="single"/>
        </w:rPr>
      </w:pPr>
    </w:p>
    <w:p w:rsidR="00E3733D" w:rsidRDefault="00E3733D" w:rsidP="00E3733D">
      <w:pPr>
        <w:rPr>
          <w:rFonts w:ascii="Arial" w:hAnsi="Arial" w:cs="Arial"/>
        </w:rPr>
      </w:pPr>
    </w:p>
    <w:p w:rsidR="004F3143" w:rsidRDefault="004F3143" w:rsidP="00E3733D">
      <w:pPr>
        <w:rPr>
          <w:rFonts w:ascii="Arial" w:hAnsi="Arial" w:cs="Arial"/>
        </w:rPr>
      </w:pPr>
    </w:p>
    <w:p w:rsidR="004F3143" w:rsidRDefault="004F3143" w:rsidP="00E3733D">
      <w:pPr>
        <w:rPr>
          <w:rFonts w:ascii="Arial" w:hAnsi="Arial" w:cs="Arial"/>
        </w:rPr>
      </w:pPr>
    </w:p>
    <w:p w:rsidR="004F3143" w:rsidRDefault="004F3143" w:rsidP="00E3733D">
      <w:pPr>
        <w:rPr>
          <w:rFonts w:ascii="Arial" w:hAnsi="Arial" w:cs="Arial"/>
        </w:rPr>
      </w:pPr>
    </w:p>
    <w:p w:rsidR="004F3143" w:rsidRPr="00457505" w:rsidRDefault="004F3143" w:rsidP="00E3733D">
      <w:pPr>
        <w:rPr>
          <w:rFonts w:ascii="Arial" w:hAnsi="Arial" w:cs="Arial"/>
        </w:rPr>
      </w:pPr>
    </w:p>
    <w:p w:rsidR="00E3733D" w:rsidRPr="004F3143" w:rsidRDefault="004F3143" w:rsidP="004F3143">
      <w:pPr>
        <w:jc w:val="center"/>
        <w:rPr>
          <w:b/>
        </w:rPr>
      </w:pPr>
      <w:r w:rsidRPr="004F3143">
        <w:rPr>
          <w:b/>
        </w:rPr>
        <w:t xml:space="preserve">ERATA LA </w:t>
      </w:r>
      <w:r w:rsidR="00E3733D" w:rsidRPr="004F3143">
        <w:rPr>
          <w:b/>
        </w:rPr>
        <w:t>ANUNŢ</w:t>
      </w:r>
      <w:r>
        <w:rPr>
          <w:b/>
        </w:rPr>
        <w:t>UL DE</w:t>
      </w:r>
      <w:r w:rsidR="00E3733D" w:rsidRPr="004F3143">
        <w:rPr>
          <w:b/>
        </w:rPr>
        <w:t xml:space="preserve"> EXAMEN</w:t>
      </w:r>
    </w:p>
    <w:p w:rsidR="00E3733D" w:rsidRPr="004F3143" w:rsidRDefault="004F3143" w:rsidP="004F3143">
      <w:pPr>
        <w:jc w:val="center"/>
        <w:rPr>
          <w:b/>
        </w:rPr>
      </w:pPr>
      <w:r w:rsidRPr="004F3143">
        <w:rPr>
          <w:b/>
        </w:rPr>
        <w:t xml:space="preserve">Organizat </w:t>
      </w:r>
      <w:r>
        <w:rPr>
          <w:b/>
        </w:rPr>
        <w:t>i</w:t>
      </w:r>
      <w:r w:rsidR="00E3733D" w:rsidRPr="004F3143">
        <w:rPr>
          <w:b/>
        </w:rPr>
        <w:t xml:space="preserve">n conformitate cu prevederile Legii nr. 70/2022 privind reglementarea statutului personalului care, în perioada stării de alertă sau a </w:t>
      </w:r>
      <w:proofErr w:type="spellStart"/>
      <w:r w:rsidR="00E3733D" w:rsidRPr="004F3143">
        <w:rPr>
          <w:b/>
        </w:rPr>
        <w:t>situaţiilor</w:t>
      </w:r>
      <w:proofErr w:type="spellEnd"/>
      <w:r w:rsidR="00E3733D" w:rsidRPr="004F3143">
        <w:rPr>
          <w:b/>
        </w:rPr>
        <w:t xml:space="preserve"> de risc epidemiologic </w:t>
      </w:r>
      <w:proofErr w:type="spellStart"/>
      <w:r w:rsidR="00E3733D" w:rsidRPr="004F3143">
        <w:rPr>
          <w:b/>
        </w:rPr>
        <w:t>şi</w:t>
      </w:r>
      <w:proofErr w:type="spellEnd"/>
      <w:r w:rsidR="00E3733D" w:rsidRPr="004F3143">
        <w:rPr>
          <w:b/>
        </w:rPr>
        <w:t xml:space="preserve"> biologic, determinate de pandemia de COVID-19, a fost încadrat pe perioadă determinată, precum </w:t>
      </w:r>
      <w:proofErr w:type="spellStart"/>
      <w:r w:rsidR="00E3733D" w:rsidRPr="004F3143">
        <w:rPr>
          <w:b/>
        </w:rPr>
        <w:t>şi</w:t>
      </w:r>
      <w:proofErr w:type="spellEnd"/>
      <w:r w:rsidR="00E3733D" w:rsidRPr="004F3143">
        <w:rPr>
          <w:b/>
        </w:rPr>
        <w:t xml:space="preserve"> pentru modificarea </w:t>
      </w:r>
      <w:proofErr w:type="spellStart"/>
      <w:r w:rsidR="00E3733D" w:rsidRPr="004F3143">
        <w:rPr>
          <w:b/>
        </w:rPr>
        <w:t>şi</w:t>
      </w:r>
      <w:proofErr w:type="spellEnd"/>
      <w:r w:rsidR="00E3733D" w:rsidRPr="004F3143">
        <w:rPr>
          <w:b/>
        </w:rPr>
        <w:t xml:space="preserve"> completarea unor acte normative</w:t>
      </w:r>
    </w:p>
    <w:p w:rsidR="00E3733D" w:rsidRPr="004F3143" w:rsidRDefault="00E3733D" w:rsidP="00E3733D"/>
    <w:p w:rsidR="00E3733D" w:rsidRDefault="00E3733D" w:rsidP="00E3733D"/>
    <w:p w:rsidR="004F3143" w:rsidRDefault="004F3143" w:rsidP="00E3733D"/>
    <w:p w:rsidR="006D7D16" w:rsidRDefault="006D7D16" w:rsidP="00E3733D"/>
    <w:p w:rsidR="006D7D16" w:rsidRPr="00AE5254" w:rsidRDefault="006D7D16" w:rsidP="00E3733D"/>
    <w:p w:rsidR="00E3733D" w:rsidRPr="006D7D16" w:rsidRDefault="00E3733D" w:rsidP="00E3733D">
      <w:pPr>
        <w:ind w:firstLine="720"/>
        <w:jc w:val="both"/>
      </w:pPr>
      <w:r w:rsidRPr="006D7D16">
        <w:t>Examenul</w:t>
      </w:r>
      <w:r w:rsidR="004F3143" w:rsidRPr="006D7D16">
        <w:t xml:space="preserve"> pentru ocuparea postului de medic specialist diabet zaharat, </w:t>
      </w:r>
      <w:proofErr w:type="spellStart"/>
      <w:r w:rsidR="004F3143" w:rsidRPr="006D7D16">
        <w:t>nutritie</w:t>
      </w:r>
      <w:proofErr w:type="spellEnd"/>
      <w:r w:rsidR="004F3143" w:rsidRPr="006D7D16">
        <w:t xml:space="preserve"> si boli metabolice - Cabinet diabet zaharat, </w:t>
      </w:r>
      <w:proofErr w:type="spellStart"/>
      <w:r w:rsidR="004F3143" w:rsidRPr="006D7D16">
        <w:t>nutritie</w:t>
      </w:r>
      <w:proofErr w:type="spellEnd"/>
      <w:r w:rsidR="004F3143" w:rsidRPr="006D7D16">
        <w:t xml:space="preserve"> si boli metabolice – Ambulatoriu integrat – Institutul de </w:t>
      </w:r>
      <w:proofErr w:type="spellStart"/>
      <w:r w:rsidR="004F3143" w:rsidRPr="006D7D16">
        <w:t>Pneumoftiziologie</w:t>
      </w:r>
      <w:proofErr w:type="spellEnd"/>
      <w:r w:rsidR="004F3143" w:rsidRPr="006D7D16">
        <w:t xml:space="preserve"> „Marius Nasta” </w:t>
      </w:r>
      <w:r w:rsidRPr="006D7D16">
        <w:t>va avea loc</w:t>
      </w:r>
      <w:r w:rsidR="004F3143" w:rsidRPr="006D7D16">
        <w:t xml:space="preserve"> sediul</w:t>
      </w:r>
      <w:r w:rsidRPr="006D7D16">
        <w:t xml:space="preserve"> </w:t>
      </w:r>
      <w:r w:rsidRPr="006D7D16">
        <w:rPr>
          <w:b/>
        </w:rPr>
        <w:t>Spitalul</w:t>
      </w:r>
      <w:r w:rsidR="004F3143" w:rsidRPr="006D7D16">
        <w:rPr>
          <w:b/>
        </w:rPr>
        <w:t>ui</w:t>
      </w:r>
      <w:r w:rsidRPr="006D7D16">
        <w:rPr>
          <w:b/>
        </w:rPr>
        <w:t xml:space="preserve"> Clinic Nicolae Malaxa din </w:t>
      </w:r>
      <w:proofErr w:type="spellStart"/>
      <w:r w:rsidRPr="006D7D16">
        <w:rPr>
          <w:b/>
        </w:rPr>
        <w:t>Soseaua</w:t>
      </w:r>
      <w:proofErr w:type="spellEnd"/>
      <w:r w:rsidRPr="006D7D16">
        <w:rPr>
          <w:b/>
        </w:rPr>
        <w:t xml:space="preserve"> Vergului Nr.12 sector 2, </w:t>
      </w:r>
      <w:proofErr w:type="spellStart"/>
      <w:r w:rsidRPr="006D7D16">
        <w:rPr>
          <w:b/>
        </w:rPr>
        <w:t>Bucuresti</w:t>
      </w:r>
      <w:proofErr w:type="spellEnd"/>
      <w:r w:rsidRPr="006D7D16">
        <w:rPr>
          <w:lang w:val="it-IT"/>
        </w:rPr>
        <w:t>, începând cu ora 1</w:t>
      </w:r>
      <w:r w:rsidR="004F3143" w:rsidRPr="006D7D16">
        <w:rPr>
          <w:lang w:val="it-IT"/>
        </w:rPr>
        <w:t>2</w:t>
      </w:r>
      <w:r w:rsidRPr="006D7D16">
        <w:rPr>
          <w:lang w:val="it-IT"/>
        </w:rPr>
        <w:t>.</w:t>
      </w:r>
      <w:r w:rsidR="006D7D16">
        <w:rPr>
          <w:lang w:val="it-IT"/>
        </w:rPr>
        <w:t>3</w:t>
      </w:r>
      <w:r w:rsidRPr="006D7D16">
        <w:rPr>
          <w:lang w:val="it-IT"/>
        </w:rPr>
        <w:t xml:space="preserve">0, proba scrisă în data de </w:t>
      </w:r>
      <w:r w:rsidRPr="006D7D16">
        <w:rPr>
          <w:b/>
          <w:lang w:val="it-IT"/>
        </w:rPr>
        <w:t>24.05.2022</w:t>
      </w:r>
      <w:r w:rsidRPr="006D7D16">
        <w:rPr>
          <w:lang w:val="it-IT"/>
        </w:rPr>
        <w:t xml:space="preserve"> și proba de interviu în data de </w:t>
      </w:r>
      <w:r w:rsidRPr="006D7D16">
        <w:rPr>
          <w:b/>
          <w:lang w:val="it-IT"/>
        </w:rPr>
        <w:t>26.05.2022</w:t>
      </w:r>
      <w:r w:rsidRPr="006D7D16">
        <w:rPr>
          <w:b/>
        </w:rPr>
        <w:t>.</w:t>
      </w:r>
    </w:p>
    <w:p w:rsidR="00E3733D" w:rsidRDefault="00E3733D" w:rsidP="00E3733D">
      <w:pPr>
        <w:ind w:left="2160" w:hanging="2610"/>
        <w:jc w:val="center"/>
        <w:rPr>
          <w:b/>
        </w:rPr>
      </w:pPr>
    </w:p>
    <w:p w:rsidR="00DB597B" w:rsidRDefault="00DB597B" w:rsidP="00B52EA0">
      <w:pPr>
        <w:jc w:val="right"/>
        <w:rPr>
          <w:u w:val="single"/>
        </w:rPr>
      </w:pPr>
      <w:bookmarkStart w:id="0" w:name="_GoBack"/>
      <w:bookmarkEnd w:id="0"/>
    </w:p>
    <w:p w:rsidR="00DB597B" w:rsidRDefault="00DB597B" w:rsidP="00B52EA0">
      <w:pPr>
        <w:jc w:val="right"/>
        <w:rPr>
          <w:u w:val="single"/>
        </w:rPr>
      </w:pPr>
    </w:p>
    <w:p w:rsidR="00E3733D" w:rsidRDefault="00E3733D" w:rsidP="00B52EA0">
      <w:pPr>
        <w:jc w:val="right"/>
        <w:rPr>
          <w:u w:val="single"/>
        </w:rPr>
      </w:pPr>
    </w:p>
    <w:p w:rsidR="006D7D16" w:rsidRDefault="006D7D16" w:rsidP="00B52EA0">
      <w:pPr>
        <w:jc w:val="right"/>
        <w:rPr>
          <w:u w:val="single"/>
        </w:rPr>
      </w:pPr>
    </w:p>
    <w:p w:rsidR="00E3733D" w:rsidRDefault="00E3733D" w:rsidP="00B52EA0">
      <w:pPr>
        <w:jc w:val="right"/>
        <w:rPr>
          <w:u w:val="single"/>
        </w:rPr>
      </w:pPr>
    </w:p>
    <w:p w:rsidR="00E3733D" w:rsidRDefault="00E3733D" w:rsidP="00B52EA0">
      <w:pPr>
        <w:jc w:val="right"/>
        <w:rPr>
          <w:u w:val="single"/>
        </w:rPr>
      </w:pPr>
    </w:p>
    <w:p w:rsidR="00E3733D" w:rsidRDefault="00E3733D" w:rsidP="00B52EA0">
      <w:pPr>
        <w:jc w:val="right"/>
        <w:rPr>
          <w:u w:val="single"/>
        </w:rPr>
      </w:pPr>
    </w:p>
    <w:p w:rsidR="00E3733D" w:rsidRDefault="00E3733D" w:rsidP="00B52EA0">
      <w:pPr>
        <w:jc w:val="right"/>
        <w:rPr>
          <w:u w:val="single"/>
        </w:rPr>
      </w:pPr>
    </w:p>
    <w:p w:rsidR="00E3733D" w:rsidRDefault="00E3733D" w:rsidP="00B52EA0">
      <w:pPr>
        <w:jc w:val="right"/>
        <w:rPr>
          <w:u w:val="single"/>
        </w:rPr>
      </w:pPr>
    </w:p>
    <w:p w:rsidR="00E3733D" w:rsidRDefault="00E3733D" w:rsidP="00B52EA0">
      <w:pPr>
        <w:jc w:val="right"/>
        <w:rPr>
          <w:u w:val="single"/>
        </w:rPr>
      </w:pPr>
    </w:p>
    <w:p w:rsidR="00DB597B" w:rsidRDefault="00DB597B" w:rsidP="00B52EA0">
      <w:pPr>
        <w:jc w:val="right"/>
        <w:rPr>
          <w:u w:val="single"/>
        </w:rPr>
      </w:pPr>
    </w:p>
    <w:p w:rsidR="009A4AEE" w:rsidRDefault="009A4AEE" w:rsidP="009A4AEE">
      <w:pPr>
        <w:ind w:left="705"/>
        <w:jc w:val="center"/>
        <w:rPr>
          <w:b/>
        </w:rPr>
      </w:pPr>
    </w:p>
    <w:sectPr w:rsidR="009A4AEE" w:rsidSect="00091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58" w:bottom="1440" w:left="1276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88" w:rsidRDefault="005E6488" w:rsidP="00B26830">
      <w:r>
        <w:separator/>
      </w:r>
    </w:p>
  </w:endnote>
  <w:endnote w:type="continuationSeparator" w:id="0">
    <w:p w:rsidR="005E6488" w:rsidRDefault="005E6488" w:rsidP="00B2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5C" w:rsidRDefault="00355A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5C" w:rsidRPr="00FE5F42" w:rsidRDefault="00355A5C" w:rsidP="00B77F8C">
    <w:pPr>
      <w:pStyle w:val="Footer"/>
      <w:ind w:left="-426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3524250</wp:posOffset>
              </wp:positionH>
              <wp:positionV relativeFrom="paragraph">
                <wp:posOffset>85090</wp:posOffset>
              </wp:positionV>
              <wp:extent cx="3049270" cy="914400"/>
              <wp:effectExtent l="9525" t="8890" r="8255" b="1016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27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A5C" w:rsidRPr="00F82A84" w:rsidRDefault="00355A5C" w:rsidP="00FE5F42">
                          <w:pPr>
                            <w:pStyle w:val="Footer"/>
                            <w:ind w:left="226"/>
                            <w:jc w:val="right"/>
                            <w:rPr>
                              <w:rFonts w:ascii="Franklin Gothic Medium" w:hAnsi="Franklin Gothic Medium" w:cs="Franklin Gothic Medium"/>
                              <w:sz w:val="18"/>
                              <w:szCs w:val="18"/>
                            </w:rPr>
                          </w:pPr>
                          <w:r w:rsidRPr="00F82A84">
                            <w:rPr>
                              <w:rFonts w:ascii="Franklin Gothic Medium" w:hAnsi="Franklin Gothic Medium" w:cs="Franklin Gothic Medium"/>
                              <w:sz w:val="18"/>
                              <w:szCs w:val="18"/>
                            </w:rPr>
                            <w:t xml:space="preserve">Institutul de </w:t>
                          </w:r>
                          <w:proofErr w:type="spellStart"/>
                          <w:r w:rsidRPr="00F82A84">
                            <w:rPr>
                              <w:rFonts w:ascii="Franklin Gothic Medium" w:hAnsi="Franklin Gothic Medium" w:cs="Franklin Gothic Medium"/>
                              <w:sz w:val="18"/>
                              <w:szCs w:val="18"/>
                            </w:rPr>
                            <w:t>Pneumoftiziologie</w:t>
                          </w:r>
                          <w:proofErr w:type="spellEnd"/>
                          <w:r w:rsidRPr="00F82A84">
                            <w:rPr>
                              <w:rFonts w:ascii="Franklin Gothic Medium" w:hAnsi="Franklin Gothic Medium" w:cs="Franklin Gothic Medium"/>
                              <w:sz w:val="18"/>
                              <w:szCs w:val="18"/>
                            </w:rPr>
                            <w:t xml:space="preserve"> „Marius Nasta”</w:t>
                          </w:r>
                        </w:p>
                        <w:p w:rsidR="00355A5C" w:rsidRDefault="00355A5C" w:rsidP="00FE5F42">
                          <w:pPr>
                            <w:pStyle w:val="Footer"/>
                            <w:jc w:val="right"/>
                            <w:rPr>
                              <w:rFonts w:ascii="Franklin Gothic Medium" w:hAnsi="Franklin Gothic Medium" w:cs="Franklin Gothic Medium"/>
                              <w:sz w:val="18"/>
                              <w:szCs w:val="18"/>
                            </w:rPr>
                          </w:pPr>
                          <w:r w:rsidRPr="00F82A84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Ș</w:t>
                          </w:r>
                          <w:r w:rsidRPr="00F82A84">
                            <w:rPr>
                              <w:rFonts w:ascii="Franklin Gothic Medium" w:hAnsi="Franklin Gothic Medium" w:cs="Franklin Gothic Medium"/>
                              <w:sz w:val="18"/>
                              <w:szCs w:val="18"/>
                            </w:rPr>
                            <w:t>oseaua Viilor nr. 90, sector 5, Bucure</w:t>
                          </w:r>
                          <w:r w:rsidRPr="00F82A84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ș</w:t>
                          </w:r>
                          <w:r w:rsidRPr="00F82A84">
                            <w:rPr>
                              <w:rFonts w:ascii="Franklin Gothic Medium" w:hAnsi="Franklin Gothic Medium" w:cs="Franklin Gothic Medium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Franklin Gothic Medium" w:hAnsi="Franklin Gothic Medium" w:cs="Franklin Gothic Medium"/>
                              <w:sz w:val="18"/>
                              <w:szCs w:val="18"/>
                            </w:rPr>
                            <w:t xml:space="preserve">, cod </w:t>
                          </w:r>
                          <w:r w:rsidRPr="005F0812">
                            <w:rPr>
                              <w:rFonts w:ascii="Franklin Gothic Medium" w:hAnsi="Franklin Gothic Medium" w:cs="Franklin Gothic Medium"/>
                              <w:sz w:val="18"/>
                              <w:szCs w:val="18"/>
                            </w:rPr>
                            <w:t>050159</w:t>
                          </w:r>
                        </w:p>
                        <w:p w:rsidR="00355A5C" w:rsidRPr="00F82A84" w:rsidRDefault="00355A5C" w:rsidP="00FE5F42">
                          <w:pPr>
                            <w:pStyle w:val="Footer"/>
                            <w:jc w:val="right"/>
                            <w:rPr>
                              <w:rFonts w:ascii="Franklin Gothic Medium" w:hAnsi="Franklin Gothic Medium" w:cs="Franklin Gothic Medium"/>
                              <w:sz w:val="18"/>
                              <w:szCs w:val="18"/>
                            </w:rPr>
                          </w:pPr>
                          <w:r w:rsidRPr="00F82A84">
                            <w:rPr>
                              <w:rFonts w:ascii="Franklin Gothic Medium" w:hAnsi="Franklin Gothic Medium" w:cs="Franklin Gothic Medium"/>
                              <w:sz w:val="18"/>
                              <w:szCs w:val="18"/>
                            </w:rPr>
                            <w:t>Telefon  021 335 69 10 Fax 0</w:t>
                          </w:r>
                          <w:r>
                            <w:rPr>
                              <w:rFonts w:ascii="Franklin Gothic Medium" w:hAnsi="Franklin Gothic Medium" w:cs="Franklin Gothic Medium"/>
                              <w:sz w:val="18"/>
                              <w:szCs w:val="18"/>
                            </w:rPr>
                            <w:t>2</w:t>
                          </w:r>
                          <w:r w:rsidRPr="00F82A84">
                            <w:rPr>
                              <w:rFonts w:ascii="Franklin Gothic Medium" w:hAnsi="Franklin Gothic Medium" w:cs="Franklin Gothic Medium"/>
                              <w:sz w:val="18"/>
                              <w:szCs w:val="18"/>
                            </w:rPr>
                            <w:t>1 337 38 01</w:t>
                          </w:r>
                        </w:p>
                        <w:p w:rsidR="00355A5C" w:rsidRDefault="00355A5C" w:rsidP="00FE5F42">
                          <w:pPr>
                            <w:pStyle w:val="Footer"/>
                            <w:jc w:val="right"/>
                            <w:rPr>
                              <w:rFonts w:ascii="Franklin Gothic Medium" w:hAnsi="Franklin Gothic Medium" w:cs="Franklin Gothic Medium"/>
                              <w:sz w:val="18"/>
                              <w:szCs w:val="18"/>
                            </w:rPr>
                          </w:pPr>
                          <w:r w:rsidRPr="00F82A84">
                            <w:rPr>
                              <w:rFonts w:ascii="Franklin Gothic Medium" w:hAnsi="Franklin Gothic Medium" w:cs="Franklin Gothic Medium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F82A84">
                              <w:rPr>
                                <w:rStyle w:val="Hyperlink"/>
                                <w:rFonts w:ascii="Franklin Gothic Medium" w:hAnsi="Franklin Gothic Medium" w:cs="Franklin Gothic Medium"/>
                                <w:sz w:val="18"/>
                                <w:szCs w:val="18"/>
                              </w:rPr>
                              <w:t>secretariat@marius-nasta.ro</w:t>
                            </w:r>
                          </w:hyperlink>
                          <w:r>
                            <w:rPr>
                              <w:rStyle w:val="Hyperlink"/>
                              <w:rFonts w:ascii="Franklin Gothic Medium" w:hAnsi="Franklin Gothic Medium" w:cs="Franklin Gothic Medium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355A5C" w:rsidRPr="00FE5F42" w:rsidRDefault="00355A5C" w:rsidP="00FE5F42">
                          <w:pPr>
                            <w:pStyle w:val="Footer"/>
                            <w:jc w:val="right"/>
                            <w:rPr>
                              <w:rFonts w:ascii="Franklin Gothic Medium" w:hAnsi="Franklin Gothic Medium" w:cs="Franklin Gothic Medium"/>
                              <w:sz w:val="18"/>
                              <w:szCs w:val="18"/>
                            </w:rPr>
                          </w:pPr>
                          <w:r w:rsidRPr="00F82A84">
                            <w:rPr>
                              <w:rFonts w:ascii="Franklin Gothic Medium" w:hAnsi="Franklin Gothic Medium" w:cs="Franklin Gothic Medium"/>
                              <w:sz w:val="18"/>
                              <w:szCs w:val="18"/>
                            </w:rPr>
                            <w:t>www.marius-nasta.ro</w:t>
                          </w:r>
                        </w:p>
                        <w:p w:rsidR="00355A5C" w:rsidRDefault="00355A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77.5pt;margin-top:6.7pt;width:240.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" strokecolor="white" strokeweight=".5pt">
              <v:textbox>
                <w:txbxContent>
                  <w:p w:rsidR="00355A5C" w:rsidRPr="00F82A84" w:rsidRDefault="00355A5C" w:rsidP="00FE5F42">
                    <w:pPr>
                      <w:pStyle w:val="Footer"/>
                      <w:ind w:left="226"/>
                      <w:jc w:val="right"/>
                      <w:rPr>
                        <w:rFonts w:ascii="Franklin Gothic Medium" w:hAnsi="Franklin Gothic Medium" w:cs="Franklin Gothic Medium"/>
                        <w:sz w:val="18"/>
                        <w:szCs w:val="18"/>
                      </w:rPr>
                    </w:pPr>
                    <w:r w:rsidRPr="00F82A84">
                      <w:rPr>
                        <w:rFonts w:ascii="Franklin Gothic Medium" w:hAnsi="Franklin Gothic Medium" w:cs="Franklin Gothic Medium"/>
                        <w:sz w:val="18"/>
                        <w:szCs w:val="18"/>
                      </w:rPr>
                      <w:t xml:space="preserve">Institutul de </w:t>
                    </w:r>
                    <w:proofErr w:type="spellStart"/>
                    <w:r w:rsidRPr="00F82A84">
                      <w:rPr>
                        <w:rFonts w:ascii="Franklin Gothic Medium" w:hAnsi="Franklin Gothic Medium" w:cs="Franklin Gothic Medium"/>
                        <w:sz w:val="18"/>
                        <w:szCs w:val="18"/>
                      </w:rPr>
                      <w:t>Pneumoftiziologie</w:t>
                    </w:r>
                    <w:proofErr w:type="spellEnd"/>
                    <w:r w:rsidRPr="00F82A84">
                      <w:rPr>
                        <w:rFonts w:ascii="Franklin Gothic Medium" w:hAnsi="Franklin Gothic Medium" w:cs="Franklin Gothic Medium"/>
                        <w:sz w:val="18"/>
                        <w:szCs w:val="18"/>
                      </w:rPr>
                      <w:t xml:space="preserve"> „Marius Nasta”</w:t>
                    </w:r>
                  </w:p>
                  <w:p w:rsidR="00355A5C" w:rsidRDefault="00355A5C" w:rsidP="00FE5F42">
                    <w:pPr>
                      <w:pStyle w:val="Footer"/>
                      <w:jc w:val="right"/>
                      <w:rPr>
                        <w:rFonts w:ascii="Franklin Gothic Medium" w:hAnsi="Franklin Gothic Medium" w:cs="Franklin Gothic Medium"/>
                        <w:sz w:val="18"/>
                        <w:szCs w:val="18"/>
                      </w:rPr>
                    </w:pPr>
                    <w:r w:rsidRPr="00F82A84">
                      <w:rPr>
                        <w:rFonts w:ascii="Tahoma" w:hAnsi="Tahoma" w:cs="Tahoma"/>
                        <w:sz w:val="18"/>
                        <w:szCs w:val="18"/>
                      </w:rPr>
                      <w:t>Ș</w:t>
                    </w:r>
                    <w:r w:rsidRPr="00F82A84">
                      <w:rPr>
                        <w:rFonts w:ascii="Franklin Gothic Medium" w:hAnsi="Franklin Gothic Medium" w:cs="Franklin Gothic Medium"/>
                        <w:sz w:val="18"/>
                        <w:szCs w:val="18"/>
                      </w:rPr>
                      <w:t>oseaua Viilor nr. 90, sector 5, Bucure</w:t>
                    </w:r>
                    <w:r w:rsidRPr="00F82A84">
                      <w:rPr>
                        <w:rFonts w:ascii="Tahoma" w:hAnsi="Tahoma" w:cs="Tahoma"/>
                        <w:sz w:val="18"/>
                        <w:szCs w:val="18"/>
                      </w:rPr>
                      <w:t>ș</w:t>
                    </w:r>
                    <w:r w:rsidRPr="00F82A84">
                      <w:rPr>
                        <w:rFonts w:ascii="Franklin Gothic Medium" w:hAnsi="Franklin Gothic Medium" w:cs="Franklin Gothic Medium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Franklin Gothic Medium" w:hAnsi="Franklin Gothic Medium" w:cs="Franklin Gothic Medium"/>
                        <w:sz w:val="18"/>
                        <w:szCs w:val="18"/>
                      </w:rPr>
                      <w:t xml:space="preserve">, cod </w:t>
                    </w:r>
                    <w:r w:rsidRPr="005F0812">
                      <w:rPr>
                        <w:rFonts w:ascii="Franklin Gothic Medium" w:hAnsi="Franklin Gothic Medium" w:cs="Franklin Gothic Medium"/>
                        <w:sz w:val="18"/>
                        <w:szCs w:val="18"/>
                      </w:rPr>
                      <w:t>050159</w:t>
                    </w:r>
                  </w:p>
                  <w:p w:rsidR="00355A5C" w:rsidRPr="00F82A84" w:rsidRDefault="00355A5C" w:rsidP="00FE5F42">
                    <w:pPr>
                      <w:pStyle w:val="Footer"/>
                      <w:jc w:val="right"/>
                      <w:rPr>
                        <w:rFonts w:ascii="Franklin Gothic Medium" w:hAnsi="Franklin Gothic Medium" w:cs="Franklin Gothic Medium"/>
                        <w:sz w:val="18"/>
                        <w:szCs w:val="18"/>
                      </w:rPr>
                    </w:pPr>
                    <w:r w:rsidRPr="00F82A84">
                      <w:rPr>
                        <w:rFonts w:ascii="Franklin Gothic Medium" w:hAnsi="Franklin Gothic Medium" w:cs="Franklin Gothic Medium"/>
                        <w:sz w:val="18"/>
                        <w:szCs w:val="18"/>
                      </w:rPr>
                      <w:t>Telefon  021 335 69 10 Fax 0</w:t>
                    </w:r>
                    <w:r>
                      <w:rPr>
                        <w:rFonts w:ascii="Franklin Gothic Medium" w:hAnsi="Franklin Gothic Medium" w:cs="Franklin Gothic Medium"/>
                        <w:sz w:val="18"/>
                        <w:szCs w:val="18"/>
                      </w:rPr>
                      <w:t>2</w:t>
                    </w:r>
                    <w:r w:rsidRPr="00F82A84">
                      <w:rPr>
                        <w:rFonts w:ascii="Franklin Gothic Medium" w:hAnsi="Franklin Gothic Medium" w:cs="Franklin Gothic Medium"/>
                        <w:sz w:val="18"/>
                        <w:szCs w:val="18"/>
                      </w:rPr>
                      <w:t>1 337 38 01</w:t>
                    </w:r>
                  </w:p>
                  <w:p w:rsidR="00355A5C" w:rsidRDefault="00355A5C" w:rsidP="00FE5F42">
                    <w:pPr>
                      <w:pStyle w:val="Footer"/>
                      <w:jc w:val="right"/>
                      <w:rPr>
                        <w:rFonts w:ascii="Franklin Gothic Medium" w:hAnsi="Franklin Gothic Medium" w:cs="Franklin Gothic Medium"/>
                        <w:sz w:val="18"/>
                        <w:szCs w:val="18"/>
                      </w:rPr>
                    </w:pPr>
                    <w:r w:rsidRPr="00F82A84">
                      <w:rPr>
                        <w:rFonts w:ascii="Franklin Gothic Medium" w:hAnsi="Franklin Gothic Medium" w:cs="Franklin Gothic Medium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F82A84">
                        <w:rPr>
                          <w:rStyle w:val="Hyperlink"/>
                          <w:rFonts w:ascii="Franklin Gothic Medium" w:hAnsi="Franklin Gothic Medium" w:cs="Franklin Gothic Medium"/>
                          <w:sz w:val="18"/>
                          <w:szCs w:val="18"/>
                        </w:rPr>
                        <w:t>secretariat@marius-nasta.ro</w:t>
                      </w:r>
                    </w:hyperlink>
                    <w:r>
                      <w:rPr>
                        <w:rStyle w:val="Hyperlink"/>
                        <w:rFonts w:ascii="Franklin Gothic Medium" w:hAnsi="Franklin Gothic Medium" w:cs="Franklin Gothic Medium"/>
                        <w:sz w:val="18"/>
                        <w:szCs w:val="18"/>
                      </w:rPr>
                      <w:t xml:space="preserve"> </w:t>
                    </w:r>
                  </w:p>
                  <w:p w:rsidR="00355A5C" w:rsidRPr="00FE5F42" w:rsidRDefault="00355A5C" w:rsidP="00FE5F42">
                    <w:pPr>
                      <w:pStyle w:val="Footer"/>
                      <w:jc w:val="right"/>
                      <w:rPr>
                        <w:rFonts w:ascii="Franklin Gothic Medium" w:hAnsi="Franklin Gothic Medium" w:cs="Franklin Gothic Medium"/>
                        <w:sz w:val="18"/>
                        <w:szCs w:val="18"/>
                      </w:rPr>
                    </w:pPr>
                    <w:r w:rsidRPr="00F82A84">
                      <w:rPr>
                        <w:rFonts w:ascii="Franklin Gothic Medium" w:hAnsi="Franklin Gothic Medium" w:cs="Franklin Gothic Medium"/>
                        <w:sz w:val="18"/>
                        <w:szCs w:val="18"/>
                      </w:rPr>
                      <w:t>www.marius-nasta.ro</w:t>
                    </w:r>
                  </w:p>
                  <w:p w:rsidR="00355A5C" w:rsidRDefault="00355A5C"/>
                </w:txbxContent>
              </v:textbox>
            </v:shape>
          </w:pict>
        </mc:Fallback>
      </mc:AlternateContent>
    </w:r>
    <w:r>
      <w:rPr>
        <w:lang w:val="en-GB"/>
      </w:rPr>
      <w:t xml:space="preserve">      </w:t>
    </w:r>
    <w:r>
      <w:rPr>
        <w:noProof/>
        <w:lang w:val="en-GB" w:eastAsia="en-GB"/>
      </w:rPr>
      <w:drawing>
        <wp:inline distT="0" distB="0" distL="0" distR="0" wp14:anchorId="4CF53CEF" wp14:editId="772F6893">
          <wp:extent cx="1173600" cy="976579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 MARIUS NASTA modificat final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03" cy="976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53E55">
      <w:rPr>
        <w:noProof/>
        <w:lang w:val="en-GB" w:eastAsia="en-GB"/>
      </w:rPr>
      <w:drawing>
        <wp:inline distT="0" distB="0" distL="0" distR="0" wp14:anchorId="1C0FEA7A" wp14:editId="29A311A7">
          <wp:extent cx="1188720" cy="10058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5C" w:rsidRDefault="00355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88" w:rsidRDefault="005E6488" w:rsidP="00B26830">
      <w:r>
        <w:separator/>
      </w:r>
    </w:p>
  </w:footnote>
  <w:footnote w:type="continuationSeparator" w:id="0">
    <w:p w:rsidR="005E6488" w:rsidRDefault="005E6488" w:rsidP="00B26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5C" w:rsidRDefault="00355A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5C" w:rsidRDefault="00355A5C" w:rsidP="009F0155">
    <w:pPr>
      <w:pStyle w:val="Header"/>
      <w:tabs>
        <w:tab w:val="clear" w:pos="4680"/>
        <w:tab w:val="clear" w:pos="9360"/>
        <w:tab w:val="left" w:pos="5700"/>
      </w:tabs>
      <w:jc w:val="center"/>
    </w:pPr>
    <w:r>
      <w:rPr>
        <w:noProof/>
        <w:lang w:val="en-GB" w:eastAsia="en-GB"/>
      </w:rPr>
      <w:drawing>
        <wp:inline distT="0" distB="0" distL="0" distR="0" wp14:anchorId="4B5B2570" wp14:editId="02B82178">
          <wp:extent cx="3800475" cy="5238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5C" w:rsidRDefault="00355A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AA7"/>
    <w:multiLevelType w:val="hybridMultilevel"/>
    <w:tmpl w:val="5DF860FE"/>
    <w:lvl w:ilvl="0" w:tplc="EC109F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1933"/>
    <w:multiLevelType w:val="hybridMultilevel"/>
    <w:tmpl w:val="DD14F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EE4094"/>
    <w:multiLevelType w:val="hybridMultilevel"/>
    <w:tmpl w:val="457E7542"/>
    <w:lvl w:ilvl="0" w:tplc="4EA4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66E33"/>
    <w:multiLevelType w:val="hybridMultilevel"/>
    <w:tmpl w:val="D9869F08"/>
    <w:lvl w:ilvl="0" w:tplc="3D44AD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8786B"/>
    <w:multiLevelType w:val="hybridMultilevel"/>
    <w:tmpl w:val="F17261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822F0"/>
    <w:multiLevelType w:val="hybridMultilevel"/>
    <w:tmpl w:val="1EF4C828"/>
    <w:lvl w:ilvl="0" w:tplc="15BA07F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C22F30"/>
    <w:multiLevelType w:val="hybridMultilevel"/>
    <w:tmpl w:val="F1726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D6B96"/>
    <w:multiLevelType w:val="hybridMultilevel"/>
    <w:tmpl w:val="BF2EE84E"/>
    <w:lvl w:ilvl="0" w:tplc="66C0635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0F17A4"/>
    <w:multiLevelType w:val="hybridMultilevel"/>
    <w:tmpl w:val="A37AF512"/>
    <w:lvl w:ilvl="0" w:tplc="3828A31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B35CD"/>
    <w:multiLevelType w:val="hybridMultilevel"/>
    <w:tmpl w:val="F1726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721A7"/>
    <w:multiLevelType w:val="hybridMultilevel"/>
    <w:tmpl w:val="7DC0BA22"/>
    <w:lvl w:ilvl="0" w:tplc="34F04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46A41"/>
    <w:multiLevelType w:val="hybridMultilevel"/>
    <w:tmpl w:val="F1726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60DDE"/>
    <w:multiLevelType w:val="hybridMultilevel"/>
    <w:tmpl w:val="62CCA776"/>
    <w:lvl w:ilvl="0" w:tplc="54548C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5F4458"/>
    <w:multiLevelType w:val="hybridMultilevel"/>
    <w:tmpl w:val="77D6E65A"/>
    <w:lvl w:ilvl="0" w:tplc="3F425460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 w15:restartNumberingAfterBreak="0">
    <w:nsid w:val="4C0B781E"/>
    <w:multiLevelType w:val="hybridMultilevel"/>
    <w:tmpl w:val="CF4C3682"/>
    <w:lvl w:ilvl="0" w:tplc="D752ED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446A92"/>
    <w:multiLevelType w:val="hybridMultilevel"/>
    <w:tmpl w:val="B8844C4A"/>
    <w:lvl w:ilvl="0" w:tplc="63BC98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92164"/>
    <w:multiLevelType w:val="hybridMultilevel"/>
    <w:tmpl w:val="5DB69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43928"/>
    <w:multiLevelType w:val="hybridMultilevel"/>
    <w:tmpl w:val="CB4E01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9C1F66"/>
    <w:multiLevelType w:val="hybridMultilevel"/>
    <w:tmpl w:val="9ADC8C8C"/>
    <w:lvl w:ilvl="0" w:tplc="70DE5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73735"/>
    <w:multiLevelType w:val="hybridMultilevel"/>
    <w:tmpl w:val="49CECA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F70C8"/>
    <w:multiLevelType w:val="hybridMultilevel"/>
    <w:tmpl w:val="78B66530"/>
    <w:lvl w:ilvl="0" w:tplc="4EA4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67D4E"/>
    <w:multiLevelType w:val="hybridMultilevel"/>
    <w:tmpl w:val="BE5C5F6E"/>
    <w:lvl w:ilvl="0" w:tplc="70DE5588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6F130E07"/>
    <w:multiLevelType w:val="hybridMultilevel"/>
    <w:tmpl w:val="59CC7642"/>
    <w:lvl w:ilvl="0" w:tplc="F4E46AB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EC07DF"/>
    <w:multiLevelType w:val="hybridMultilevel"/>
    <w:tmpl w:val="E25A42F0"/>
    <w:lvl w:ilvl="0" w:tplc="52E6BB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EE2EDE"/>
    <w:multiLevelType w:val="hybridMultilevel"/>
    <w:tmpl w:val="CF8263EE"/>
    <w:lvl w:ilvl="0" w:tplc="4EA4714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4"/>
  </w:num>
  <w:num w:numId="5">
    <w:abstractNumId w:val="20"/>
  </w:num>
  <w:num w:numId="6">
    <w:abstractNumId w:val="2"/>
  </w:num>
  <w:num w:numId="7">
    <w:abstractNumId w:val="13"/>
  </w:num>
  <w:num w:numId="8">
    <w:abstractNumId w:val="12"/>
  </w:num>
  <w:num w:numId="9">
    <w:abstractNumId w:val="14"/>
  </w:num>
  <w:num w:numId="10">
    <w:abstractNumId w:val="5"/>
  </w:num>
  <w:num w:numId="11">
    <w:abstractNumId w:val="10"/>
  </w:num>
  <w:num w:numId="12">
    <w:abstractNumId w:val="19"/>
  </w:num>
  <w:num w:numId="13">
    <w:abstractNumId w:val="3"/>
  </w:num>
  <w:num w:numId="14">
    <w:abstractNumId w:val="8"/>
  </w:num>
  <w:num w:numId="15">
    <w:abstractNumId w:val="17"/>
  </w:num>
  <w:num w:numId="16">
    <w:abstractNumId w:val="1"/>
  </w:num>
  <w:num w:numId="17">
    <w:abstractNumId w:val="6"/>
  </w:num>
  <w:num w:numId="18">
    <w:abstractNumId w:val="16"/>
  </w:num>
  <w:num w:numId="19">
    <w:abstractNumId w:val="11"/>
  </w:num>
  <w:num w:numId="20">
    <w:abstractNumId w:val="4"/>
  </w:num>
  <w:num w:numId="21">
    <w:abstractNumId w:val="9"/>
  </w:num>
  <w:num w:numId="22">
    <w:abstractNumId w:val="21"/>
  </w:num>
  <w:num w:numId="23">
    <w:abstractNumId w:val="22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95"/>
    <w:rsid w:val="00002BC9"/>
    <w:rsid w:val="000032CD"/>
    <w:rsid w:val="00005AA9"/>
    <w:rsid w:val="00006139"/>
    <w:rsid w:val="00015A28"/>
    <w:rsid w:val="00020C6A"/>
    <w:rsid w:val="00022671"/>
    <w:rsid w:val="000254CA"/>
    <w:rsid w:val="00026798"/>
    <w:rsid w:val="00030E30"/>
    <w:rsid w:val="0003317E"/>
    <w:rsid w:val="00051B2D"/>
    <w:rsid w:val="00055832"/>
    <w:rsid w:val="00056AB4"/>
    <w:rsid w:val="00061076"/>
    <w:rsid w:val="00061F4C"/>
    <w:rsid w:val="00062236"/>
    <w:rsid w:val="00064E6D"/>
    <w:rsid w:val="00065018"/>
    <w:rsid w:val="000718AB"/>
    <w:rsid w:val="000720E8"/>
    <w:rsid w:val="000752A3"/>
    <w:rsid w:val="00077603"/>
    <w:rsid w:val="000821BE"/>
    <w:rsid w:val="00091DB8"/>
    <w:rsid w:val="00095F31"/>
    <w:rsid w:val="000A10EB"/>
    <w:rsid w:val="000A5A3A"/>
    <w:rsid w:val="000A6352"/>
    <w:rsid w:val="000A67CF"/>
    <w:rsid w:val="000B1A66"/>
    <w:rsid w:val="000B1D16"/>
    <w:rsid w:val="000B24CF"/>
    <w:rsid w:val="000B3C58"/>
    <w:rsid w:val="000B4EF1"/>
    <w:rsid w:val="000B7A56"/>
    <w:rsid w:val="000C038F"/>
    <w:rsid w:val="000C49AE"/>
    <w:rsid w:val="000C5317"/>
    <w:rsid w:val="000C7C50"/>
    <w:rsid w:val="000D0802"/>
    <w:rsid w:val="000D0E11"/>
    <w:rsid w:val="000D10BF"/>
    <w:rsid w:val="000D166E"/>
    <w:rsid w:val="000D2C0F"/>
    <w:rsid w:val="000D3E04"/>
    <w:rsid w:val="000D55A7"/>
    <w:rsid w:val="000D703B"/>
    <w:rsid w:val="000D71C4"/>
    <w:rsid w:val="000D76A3"/>
    <w:rsid w:val="000E0A61"/>
    <w:rsid w:val="000E2699"/>
    <w:rsid w:val="000F21FB"/>
    <w:rsid w:val="000F2942"/>
    <w:rsid w:val="000F2A51"/>
    <w:rsid w:val="000F50B2"/>
    <w:rsid w:val="001003A4"/>
    <w:rsid w:val="00102A1A"/>
    <w:rsid w:val="00104494"/>
    <w:rsid w:val="00105C1E"/>
    <w:rsid w:val="00105C7C"/>
    <w:rsid w:val="00112111"/>
    <w:rsid w:val="00115684"/>
    <w:rsid w:val="00115B03"/>
    <w:rsid w:val="00123480"/>
    <w:rsid w:val="001261FD"/>
    <w:rsid w:val="001264F6"/>
    <w:rsid w:val="0013305B"/>
    <w:rsid w:val="001340C6"/>
    <w:rsid w:val="001365DD"/>
    <w:rsid w:val="00140238"/>
    <w:rsid w:val="001425A3"/>
    <w:rsid w:val="0014589D"/>
    <w:rsid w:val="0015043C"/>
    <w:rsid w:val="00152003"/>
    <w:rsid w:val="00153D3A"/>
    <w:rsid w:val="00155B0F"/>
    <w:rsid w:val="001604A3"/>
    <w:rsid w:val="00163224"/>
    <w:rsid w:val="001655F0"/>
    <w:rsid w:val="001659CB"/>
    <w:rsid w:val="0017029C"/>
    <w:rsid w:val="00172DF1"/>
    <w:rsid w:val="001733B2"/>
    <w:rsid w:val="001749F6"/>
    <w:rsid w:val="00174C69"/>
    <w:rsid w:val="00177A98"/>
    <w:rsid w:val="00181B5E"/>
    <w:rsid w:val="00182232"/>
    <w:rsid w:val="00182974"/>
    <w:rsid w:val="00183ECF"/>
    <w:rsid w:val="0018465C"/>
    <w:rsid w:val="00184C35"/>
    <w:rsid w:val="00190E5C"/>
    <w:rsid w:val="001924BC"/>
    <w:rsid w:val="001944B7"/>
    <w:rsid w:val="00196C19"/>
    <w:rsid w:val="001A28B7"/>
    <w:rsid w:val="001A31D9"/>
    <w:rsid w:val="001A7A95"/>
    <w:rsid w:val="001B2E67"/>
    <w:rsid w:val="001B3240"/>
    <w:rsid w:val="001B3F7F"/>
    <w:rsid w:val="001B4687"/>
    <w:rsid w:val="001B4E85"/>
    <w:rsid w:val="001B56FF"/>
    <w:rsid w:val="001C3E1B"/>
    <w:rsid w:val="001D085C"/>
    <w:rsid w:val="001D11A4"/>
    <w:rsid w:val="001D2903"/>
    <w:rsid w:val="001D4CFA"/>
    <w:rsid w:val="001E0E99"/>
    <w:rsid w:val="001E1A67"/>
    <w:rsid w:val="001E2E27"/>
    <w:rsid w:val="001F0245"/>
    <w:rsid w:val="001F1832"/>
    <w:rsid w:val="001F57FC"/>
    <w:rsid w:val="001F6921"/>
    <w:rsid w:val="00204053"/>
    <w:rsid w:val="0020601A"/>
    <w:rsid w:val="00211898"/>
    <w:rsid w:val="002122F0"/>
    <w:rsid w:val="0021649A"/>
    <w:rsid w:val="00217378"/>
    <w:rsid w:val="00220D95"/>
    <w:rsid w:val="00223415"/>
    <w:rsid w:val="00226C4C"/>
    <w:rsid w:val="0023049A"/>
    <w:rsid w:val="00230709"/>
    <w:rsid w:val="00230D6D"/>
    <w:rsid w:val="00233E0E"/>
    <w:rsid w:val="00234275"/>
    <w:rsid w:val="00246226"/>
    <w:rsid w:val="0024722C"/>
    <w:rsid w:val="00264198"/>
    <w:rsid w:val="002647CA"/>
    <w:rsid w:val="00265E56"/>
    <w:rsid w:val="00265E8C"/>
    <w:rsid w:val="00276A75"/>
    <w:rsid w:val="00282DDC"/>
    <w:rsid w:val="002926C0"/>
    <w:rsid w:val="00295BEF"/>
    <w:rsid w:val="00296A78"/>
    <w:rsid w:val="002A55EF"/>
    <w:rsid w:val="002B168D"/>
    <w:rsid w:val="002C3E75"/>
    <w:rsid w:val="002C4B97"/>
    <w:rsid w:val="002C5CDC"/>
    <w:rsid w:val="002C6CE3"/>
    <w:rsid w:val="002D1157"/>
    <w:rsid w:val="002D3ED8"/>
    <w:rsid w:val="002D76FA"/>
    <w:rsid w:val="002D7766"/>
    <w:rsid w:val="002E6226"/>
    <w:rsid w:val="002E6D01"/>
    <w:rsid w:val="002E7916"/>
    <w:rsid w:val="002E7AF4"/>
    <w:rsid w:val="002E7CA0"/>
    <w:rsid w:val="002F2AA3"/>
    <w:rsid w:val="00300B3F"/>
    <w:rsid w:val="00303624"/>
    <w:rsid w:val="00306F6B"/>
    <w:rsid w:val="003075EE"/>
    <w:rsid w:val="00311CE6"/>
    <w:rsid w:val="0031614F"/>
    <w:rsid w:val="00324AC3"/>
    <w:rsid w:val="00327764"/>
    <w:rsid w:val="00331718"/>
    <w:rsid w:val="00332825"/>
    <w:rsid w:val="00335D3C"/>
    <w:rsid w:val="00337184"/>
    <w:rsid w:val="00340472"/>
    <w:rsid w:val="003452FC"/>
    <w:rsid w:val="00352399"/>
    <w:rsid w:val="00355A5C"/>
    <w:rsid w:val="0035615B"/>
    <w:rsid w:val="003609ED"/>
    <w:rsid w:val="0036572E"/>
    <w:rsid w:val="00366C8B"/>
    <w:rsid w:val="0036740B"/>
    <w:rsid w:val="0037178E"/>
    <w:rsid w:val="0037269A"/>
    <w:rsid w:val="00377556"/>
    <w:rsid w:val="00382666"/>
    <w:rsid w:val="00383043"/>
    <w:rsid w:val="00383313"/>
    <w:rsid w:val="00383ED7"/>
    <w:rsid w:val="0038526C"/>
    <w:rsid w:val="003856AE"/>
    <w:rsid w:val="0039001D"/>
    <w:rsid w:val="0039017E"/>
    <w:rsid w:val="00390A2A"/>
    <w:rsid w:val="00396332"/>
    <w:rsid w:val="003A02EC"/>
    <w:rsid w:val="003A1EDB"/>
    <w:rsid w:val="003A3078"/>
    <w:rsid w:val="003A45C3"/>
    <w:rsid w:val="003A68E8"/>
    <w:rsid w:val="003B0BC4"/>
    <w:rsid w:val="003B0D93"/>
    <w:rsid w:val="003B604F"/>
    <w:rsid w:val="003C2781"/>
    <w:rsid w:val="003C2802"/>
    <w:rsid w:val="003D4B51"/>
    <w:rsid w:val="003D5717"/>
    <w:rsid w:val="003E12CC"/>
    <w:rsid w:val="003E13B5"/>
    <w:rsid w:val="003E23FC"/>
    <w:rsid w:val="003F167E"/>
    <w:rsid w:val="003F2F5F"/>
    <w:rsid w:val="003F601A"/>
    <w:rsid w:val="004005B9"/>
    <w:rsid w:val="00401DFA"/>
    <w:rsid w:val="00402FC8"/>
    <w:rsid w:val="004073D5"/>
    <w:rsid w:val="004165F0"/>
    <w:rsid w:val="004208FC"/>
    <w:rsid w:val="00425A59"/>
    <w:rsid w:val="00426105"/>
    <w:rsid w:val="0042649D"/>
    <w:rsid w:val="004301A0"/>
    <w:rsid w:val="00430A1B"/>
    <w:rsid w:val="004328B5"/>
    <w:rsid w:val="004330D1"/>
    <w:rsid w:val="004340A4"/>
    <w:rsid w:val="00451A08"/>
    <w:rsid w:val="004529AE"/>
    <w:rsid w:val="00452F56"/>
    <w:rsid w:val="0045554F"/>
    <w:rsid w:val="004573DD"/>
    <w:rsid w:val="00457505"/>
    <w:rsid w:val="004578FA"/>
    <w:rsid w:val="0046068B"/>
    <w:rsid w:val="00461E5C"/>
    <w:rsid w:val="00462CDB"/>
    <w:rsid w:val="00463841"/>
    <w:rsid w:val="00465B29"/>
    <w:rsid w:val="0047273E"/>
    <w:rsid w:val="004736C2"/>
    <w:rsid w:val="004756C4"/>
    <w:rsid w:val="00477262"/>
    <w:rsid w:val="00477927"/>
    <w:rsid w:val="00483D8D"/>
    <w:rsid w:val="00484FFC"/>
    <w:rsid w:val="00492647"/>
    <w:rsid w:val="004A09BD"/>
    <w:rsid w:val="004A66FD"/>
    <w:rsid w:val="004A6F80"/>
    <w:rsid w:val="004A7FE5"/>
    <w:rsid w:val="004B53B4"/>
    <w:rsid w:val="004B63E3"/>
    <w:rsid w:val="004B686A"/>
    <w:rsid w:val="004C6009"/>
    <w:rsid w:val="004D2726"/>
    <w:rsid w:val="004D2CB3"/>
    <w:rsid w:val="004D511C"/>
    <w:rsid w:val="004D698A"/>
    <w:rsid w:val="004E203D"/>
    <w:rsid w:val="004E3020"/>
    <w:rsid w:val="004E58D3"/>
    <w:rsid w:val="004E5A2E"/>
    <w:rsid w:val="004E6E0F"/>
    <w:rsid w:val="004F14A8"/>
    <w:rsid w:val="004F2D9C"/>
    <w:rsid w:val="004F3143"/>
    <w:rsid w:val="004F69DC"/>
    <w:rsid w:val="005031E4"/>
    <w:rsid w:val="005049BE"/>
    <w:rsid w:val="005061DD"/>
    <w:rsid w:val="00506975"/>
    <w:rsid w:val="00507866"/>
    <w:rsid w:val="005142D3"/>
    <w:rsid w:val="00522023"/>
    <w:rsid w:val="00522038"/>
    <w:rsid w:val="0052221C"/>
    <w:rsid w:val="00525D88"/>
    <w:rsid w:val="00526068"/>
    <w:rsid w:val="00526A3E"/>
    <w:rsid w:val="005421BD"/>
    <w:rsid w:val="00552E33"/>
    <w:rsid w:val="00553B36"/>
    <w:rsid w:val="0056336C"/>
    <w:rsid w:val="0056418A"/>
    <w:rsid w:val="0057042D"/>
    <w:rsid w:val="005754D8"/>
    <w:rsid w:val="00581C1A"/>
    <w:rsid w:val="00582F37"/>
    <w:rsid w:val="005848B7"/>
    <w:rsid w:val="005859BE"/>
    <w:rsid w:val="00590918"/>
    <w:rsid w:val="00590AE4"/>
    <w:rsid w:val="005911C1"/>
    <w:rsid w:val="00595A30"/>
    <w:rsid w:val="005A01E5"/>
    <w:rsid w:val="005A2FF4"/>
    <w:rsid w:val="005A470E"/>
    <w:rsid w:val="005A7074"/>
    <w:rsid w:val="005B0531"/>
    <w:rsid w:val="005B2BEA"/>
    <w:rsid w:val="005B3753"/>
    <w:rsid w:val="005C4E29"/>
    <w:rsid w:val="005C6B57"/>
    <w:rsid w:val="005C752A"/>
    <w:rsid w:val="005D0A08"/>
    <w:rsid w:val="005D3231"/>
    <w:rsid w:val="005D3527"/>
    <w:rsid w:val="005D69AA"/>
    <w:rsid w:val="005E07EC"/>
    <w:rsid w:val="005E08BD"/>
    <w:rsid w:val="005E2095"/>
    <w:rsid w:val="005E2151"/>
    <w:rsid w:val="005E22FA"/>
    <w:rsid w:val="005E5E99"/>
    <w:rsid w:val="005E6488"/>
    <w:rsid w:val="005E6DBC"/>
    <w:rsid w:val="005E7504"/>
    <w:rsid w:val="005F0812"/>
    <w:rsid w:val="005F66D3"/>
    <w:rsid w:val="006021C6"/>
    <w:rsid w:val="00602662"/>
    <w:rsid w:val="00606950"/>
    <w:rsid w:val="00615949"/>
    <w:rsid w:val="00622B99"/>
    <w:rsid w:val="0062412D"/>
    <w:rsid w:val="006248A4"/>
    <w:rsid w:val="00624958"/>
    <w:rsid w:val="00625D3A"/>
    <w:rsid w:val="00627894"/>
    <w:rsid w:val="006309C3"/>
    <w:rsid w:val="00631B9F"/>
    <w:rsid w:val="00632E2C"/>
    <w:rsid w:val="0063438F"/>
    <w:rsid w:val="00635640"/>
    <w:rsid w:val="00636BDA"/>
    <w:rsid w:val="006375B7"/>
    <w:rsid w:val="00650B96"/>
    <w:rsid w:val="006526E1"/>
    <w:rsid w:val="00654547"/>
    <w:rsid w:val="006551B4"/>
    <w:rsid w:val="00657ED7"/>
    <w:rsid w:val="0066228E"/>
    <w:rsid w:val="00670874"/>
    <w:rsid w:val="006749A2"/>
    <w:rsid w:val="00677B85"/>
    <w:rsid w:val="006826B0"/>
    <w:rsid w:val="006925BA"/>
    <w:rsid w:val="006940BC"/>
    <w:rsid w:val="00695536"/>
    <w:rsid w:val="00696EE7"/>
    <w:rsid w:val="0069782E"/>
    <w:rsid w:val="006A16FA"/>
    <w:rsid w:val="006A274A"/>
    <w:rsid w:val="006A2C24"/>
    <w:rsid w:val="006A2C5D"/>
    <w:rsid w:val="006A3251"/>
    <w:rsid w:val="006A4B56"/>
    <w:rsid w:val="006A637D"/>
    <w:rsid w:val="006B7224"/>
    <w:rsid w:val="006C0052"/>
    <w:rsid w:val="006C2018"/>
    <w:rsid w:val="006C589C"/>
    <w:rsid w:val="006D1CEE"/>
    <w:rsid w:val="006D362B"/>
    <w:rsid w:val="006D42E5"/>
    <w:rsid w:val="006D4589"/>
    <w:rsid w:val="006D7D16"/>
    <w:rsid w:val="006E1A32"/>
    <w:rsid w:val="006E43FD"/>
    <w:rsid w:val="006E7A6A"/>
    <w:rsid w:val="006E7F5F"/>
    <w:rsid w:val="006F2C6E"/>
    <w:rsid w:val="006F3961"/>
    <w:rsid w:val="006F4ABC"/>
    <w:rsid w:val="006F5CAD"/>
    <w:rsid w:val="007001D3"/>
    <w:rsid w:val="00701BCD"/>
    <w:rsid w:val="00702A1C"/>
    <w:rsid w:val="0070778F"/>
    <w:rsid w:val="007108A5"/>
    <w:rsid w:val="0071314B"/>
    <w:rsid w:val="007144CA"/>
    <w:rsid w:val="00714D4B"/>
    <w:rsid w:val="00715D8A"/>
    <w:rsid w:val="00723B8C"/>
    <w:rsid w:val="0072634A"/>
    <w:rsid w:val="0073137A"/>
    <w:rsid w:val="00731CA0"/>
    <w:rsid w:val="00735B55"/>
    <w:rsid w:val="007449E9"/>
    <w:rsid w:val="00751117"/>
    <w:rsid w:val="0075617E"/>
    <w:rsid w:val="0075692B"/>
    <w:rsid w:val="00763A37"/>
    <w:rsid w:val="00763CE6"/>
    <w:rsid w:val="00774496"/>
    <w:rsid w:val="0077571E"/>
    <w:rsid w:val="0077678B"/>
    <w:rsid w:val="0078016A"/>
    <w:rsid w:val="007805E1"/>
    <w:rsid w:val="00780A79"/>
    <w:rsid w:val="00785729"/>
    <w:rsid w:val="00785CE7"/>
    <w:rsid w:val="00790B47"/>
    <w:rsid w:val="007954F5"/>
    <w:rsid w:val="0079682B"/>
    <w:rsid w:val="00797B3D"/>
    <w:rsid w:val="007A0AB4"/>
    <w:rsid w:val="007A2F02"/>
    <w:rsid w:val="007A77ED"/>
    <w:rsid w:val="007B16A7"/>
    <w:rsid w:val="007B1842"/>
    <w:rsid w:val="007B497C"/>
    <w:rsid w:val="007B572E"/>
    <w:rsid w:val="007C09B6"/>
    <w:rsid w:val="007C135E"/>
    <w:rsid w:val="007D08EB"/>
    <w:rsid w:val="007D1C35"/>
    <w:rsid w:val="007D4884"/>
    <w:rsid w:val="007E4304"/>
    <w:rsid w:val="007E633C"/>
    <w:rsid w:val="007E6E23"/>
    <w:rsid w:val="007F19F2"/>
    <w:rsid w:val="007F1A12"/>
    <w:rsid w:val="007F1C1C"/>
    <w:rsid w:val="007F3CE4"/>
    <w:rsid w:val="007F43D9"/>
    <w:rsid w:val="00800653"/>
    <w:rsid w:val="00800B42"/>
    <w:rsid w:val="00806564"/>
    <w:rsid w:val="008077FF"/>
    <w:rsid w:val="008107CF"/>
    <w:rsid w:val="0081213F"/>
    <w:rsid w:val="0081436C"/>
    <w:rsid w:val="008165A2"/>
    <w:rsid w:val="00820055"/>
    <w:rsid w:val="00826965"/>
    <w:rsid w:val="008347A0"/>
    <w:rsid w:val="00840DB6"/>
    <w:rsid w:val="00842202"/>
    <w:rsid w:val="0084382C"/>
    <w:rsid w:val="00844056"/>
    <w:rsid w:val="00844184"/>
    <w:rsid w:val="008473D8"/>
    <w:rsid w:val="00847CD6"/>
    <w:rsid w:val="008500EF"/>
    <w:rsid w:val="00856D1B"/>
    <w:rsid w:val="00862442"/>
    <w:rsid w:val="008648D8"/>
    <w:rsid w:val="00865009"/>
    <w:rsid w:val="00866BBA"/>
    <w:rsid w:val="00870B90"/>
    <w:rsid w:val="008725E2"/>
    <w:rsid w:val="00881BF8"/>
    <w:rsid w:val="00883B73"/>
    <w:rsid w:val="00890A44"/>
    <w:rsid w:val="00891124"/>
    <w:rsid w:val="00891682"/>
    <w:rsid w:val="0089252C"/>
    <w:rsid w:val="00894FAE"/>
    <w:rsid w:val="008963E6"/>
    <w:rsid w:val="00897FA6"/>
    <w:rsid w:val="008A2994"/>
    <w:rsid w:val="008A631F"/>
    <w:rsid w:val="008A71C7"/>
    <w:rsid w:val="008A76F6"/>
    <w:rsid w:val="008B018D"/>
    <w:rsid w:val="008B35A6"/>
    <w:rsid w:val="008B412E"/>
    <w:rsid w:val="008B448E"/>
    <w:rsid w:val="008B5316"/>
    <w:rsid w:val="008B5778"/>
    <w:rsid w:val="008C0ADA"/>
    <w:rsid w:val="008C1A38"/>
    <w:rsid w:val="008C2EB0"/>
    <w:rsid w:val="008C4709"/>
    <w:rsid w:val="008D1B71"/>
    <w:rsid w:val="008D232B"/>
    <w:rsid w:val="008D51C0"/>
    <w:rsid w:val="008E0BCB"/>
    <w:rsid w:val="008E3577"/>
    <w:rsid w:val="008E3D5C"/>
    <w:rsid w:val="008E5F46"/>
    <w:rsid w:val="008F0CDB"/>
    <w:rsid w:val="008F3081"/>
    <w:rsid w:val="0090075C"/>
    <w:rsid w:val="0090392D"/>
    <w:rsid w:val="00905E57"/>
    <w:rsid w:val="00906280"/>
    <w:rsid w:val="009147D5"/>
    <w:rsid w:val="00914B0B"/>
    <w:rsid w:val="00925751"/>
    <w:rsid w:val="00925DB1"/>
    <w:rsid w:val="00925EA6"/>
    <w:rsid w:val="00927CEB"/>
    <w:rsid w:val="00930126"/>
    <w:rsid w:val="00934205"/>
    <w:rsid w:val="00936CFD"/>
    <w:rsid w:val="00936EAF"/>
    <w:rsid w:val="00943DF1"/>
    <w:rsid w:val="00944089"/>
    <w:rsid w:val="00944EA4"/>
    <w:rsid w:val="00952F9D"/>
    <w:rsid w:val="009543C6"/>
    <w:rsid w:val="009543ED"/>
    <w:rsid w:val="009556F2"/>
    <w:rsid w:val="00961574"/>
    <w:rsid w:val="00964B56"/>
    <w:rsid w:val="00966556"/>
    <w:rsid w:val="00970304"/>
    <w:rsid w:val="00974186"/>
    <w:rsid w:val="00974EF2"/>
    <w:rsid w:val="009759BE"/>
    <w:rsid w:val="00982D3A"/>
    <w:rsid w:val="00983E7E"/>
    <w:rsid w:val="00985FA5"/>
    <w:rsid w:val="00987AE7"/>
    <w:rsid w:val="00993439"/>
    <w:rsid w:val="00996778"/>
    <w:rsid w:val="00996EF2"/>
    <w:rsid w:val="009A09DF"/>
    <w:rsid w:val="009A26C6"/>
    <w:rsid w:val="009A4AEE"/>
    <w:rsid w:val="009A6799"/>
    <w:rsid w:val="009A7A7A"/>
    <w:rsid w:val="009B29A7"/>
    <w:rsid w:val="009B3B12"/>
    <w:rsid w:val="009C0094"/>
    <w:rsid w:val="009C0E7E"/>
    <w:rsid w:val="009C287F"/>
    <w:rsid w:val="009C72B9"/>
    <w:rsid w:val="009D0F36"/>
    <w:rsid w:val="009D7829"/>
    <w:rsid w:val="009E06B0"/>
    <w:rsid w:val="009E228F"/>
    <w:rsid w:val="009E2F19"/>
    <w:rsid w:val="009E498C"/>
    <w:rsid w:val="009E5CA5"/>
    <w:rsid w:val="009E6A15"/>
    <w:rsid w:val="009E6A7C"/>
    <w:rsid w:val="009F0155"/>
    <w:rsid w:val="009F1E28"/>
    <w:rsid w:val="009F66F2"/>
    <w:rsid w:val="00A10347"/>
    <w:rsid w:val="00A113DF"/>
    <w:rsid w:val="00A129AD"/>
    <w:rsid w:val="00A12EFA"/>
    <w:rsid w:val="00A15E79"/>
    <w:rsid w:val="00A15F98"/>
    <w:rsid w:val="00A165A3"/>
    <w:rsid w:val="00A246E9"/>
    <w:rsid w:val="00A26C38"/>
    <w:rsid w:val="00A30456"/>
    <w:rsid w:val="00A37303"/>
    <w:rsid w:val="00A41150"/>
    <w:rsid w:val="00A41336"/>
    <w:rsid w:val="00A472B7"/>
    <w:rsid w:val="00A500CE"/>
    <w:rsid w:val="00A529FB"/>
    <w:rsid w:val="00A54A9E"/>
    <w:rsid w:val="00A57BA5"/>
    <w:rsid w:val="00A60332"/>
    <w:rsid w:val="00A60551"/>
    <w:rsid w:val="00A60C16"/>
    <w:rsid w:val="00A72360"/>
    <w:rsid w:val="00A73AC5"/>
    <w:rsid w:val="00A751B6"/>
    <w:rsid w:val="00A77DA4"/>
    <w:rsid w:val="00A826D2"/>
    <w:rsid w:val="00A87E59"/>
    <w:rsid w:val="00A92803"/>
    <w:rsid w:val="00A937CF"/>
    <w:rsid w:val="00A9522F"/>
    <w:rsid w:val="00AA03E1"/>
    <w:rsid w:val="00AA15C8"/>
    <w:rsid w:val="00AA1FE2"/>
    <w:rsid w:val="00AA2B22"/>
    <w:rsid w:val="00AA6D18"/>
    <w:rsid w:val="00AA759E"/>
    <w:rsid w:val="00AB1623"/>
    <w:rsid w:val="00AB1D55"/>
    <w:rsid w:val="00AB3001"/>
    <w:rsid w:val="00AB5EB3"/>
    <w:rsid w:val="00AC61DB"/>
    <w:rsid w:val="00AC6E11"/>
    <w:rsid w:val="00AC74A1"/>
    <w:rsid w:val="00AD129C"/>
    <w:rsid w:val="00AD206B"/>
    <w:rsid w:val="00AD3C25"/>
    <w:rsid w:val="00AD47B2"/>
    <w:rsid w:val="00AD5813"/>
    <w:rsid w:val="00AD7176"/>
    <w:rsid w:val="00AD7DB2"/>
    <w:rsid w:val="00AE126B"/>
    <w:rsid w:val="00AE18B0"/>
    <w:rsid w:val="00AE1972"/>
    <w:rsid w:val="00AE38CB"/>
    <w:rsid w:val="00AE5254"/>
    <w:rsid w:val="00AE6123"/>
    <w:rsid w:val="00AF3BB3"/>
    <w:rsid w:val="00AF402A"/>
    <w:rsid w:val="00AF6C2E"/>
    <w:rsid w:val="00B00E70"/>
    <w:rsid w:val="00B01ADB"/>
    <w:rsid w:val="00B02FDF"/>
    <w:rsid w:val="00B04F08"/>
    <w:rsid w:val="00B07A53"/>
    <w:rsid w:val="00B07C35"/>
    <w:rsid w:val="00B101CE"/>
    <w:rsid w:val="00B12647"/>
    <w:rsid w:val="00B13DA9"/>
    <w:rsid w:val="00B147C2"/>
    <w:rsid w:val="00B15338"/>
    <w:rsid w:val="00B17B73"/>
    <w:rsid w:val="00B2138D"/>
    <w:rsid w:val="00B22964"/>
    <w:rsid w:val="00B25B31"/>
    <w:rsid w:val="00B262B6"/>
    <w:rsid w:val="00B26830"/>
    <w:rsid w:val="00B3105E"/>
    <w:rsid w:val="00B33F9E"/>
    <w:rsid w:val="00B342C0"/>
    <w:rsid w:val="00B35B40"/>
    <w:rsid w:val="00B365B7"/>
    <w:rsid w:val="00B367F6"/>
    <w:rsid w:val="00B36E08"/>
    <w:rsid w:val="00B4249C"/>
    <w:rsid w:val="00B427E6"/>
    <w:rsid w:val="00B43791"/>
    <w:rsid w:val="00B45FDE"/>
    <w:rsid w:val="00B46106"/>
    <w:rsid w:val="00B46144"/>
    <w:rsid w:val="00B51934"/>
    <w:rsid w:val="00B52EA0"/>
    <w:rsid w:val="00B53030"/>
    <w:rsid w:val="00B54013"/>
    <w:rsid w:val="00B5430E"/>
    <w:rsid w:val="00B5793A"/>
    <w:rsid w:val="00B60D0E"/>
    <w:rsid w:val="00B713C1"/>
    <w:rsid w:val="00B73880"/>
    <w:rsid w:val="00B7505C"/>
    <w:rsid w:val="00B76F13"/>
    <w:rsid w:val="00B76FD3"/>
    <w:rsid w:val="00B77F8C"/>
    <w:rsid w:val="00B82FA1"/>
    <w:rsid w:val="00B87FA3"/>
    <w:rsid w:val="00B90009"/>
    <w:rsid w:val="00B92AC9"/>
    <w:rsid w:val="00B94BFA"/>
    <w:rsid w:val="00B9670A"/>
    <w:rsid w:val="00BA4F54"/>
    <w:rsid w:val="00BB10D8"/>
    <w:rsid w:val="00BB1D15"/>
    <w:rsid w:val="00BB627A"/>
    <w:rsid w:val="00BC0589"/>
    <w:rsid w:val="00BC169D"/>
    <w:rsid w:val="00BC4654"/>
    <w:rsid w:val="00BD2411"/>
    <w:rsid w:val="00BD2B8A"/>
    <w:rsid w:val="00BD32B9"/>
    <w:rsid w:val="00BD5819"/>
    <w:rsid w:val="00BD5ED7"/>
    <w:rsid w:val="00BE3D51"/>
    <w:rsid w:val="00BE5FC6"/>
    <w:rsid w:val="00BF009F"/>
    <w:rsid w:val="00BF0B7C"/>
    <w:rsid w:val="00BF1D9C"/>
    <w:rsid w:val="00BF24B2"/>
    <w:rsid w:val="00BF2DCC"/>
    <w:rsid w:val="00BF3F2F"/>
    <w:rsid w:val="00BF5230"/>
    <w:rsid w:val="00BF5BE6"/>
    <w:rsid w:val="00BF693B"/>
    <w:rsid w:val="00C01679"/>
    <w:rsid w:val="00C04266"/>
    <w:rsid w:val="00C07BC9"/>
    <w:rsid w:val="00C108BB"/>
    <w:rsid w:val="00C12FFD"/>
    <w:rsid w:val="00C15736"/>
    <w:rsid w:val="00C16CA6"/>
    <w:rsid w:val="00C176EC"/>
    <w:rsid w:val="00C17B1D"/>
    <w:rsid w:val="00C17BB8"/>
    <w:rsid w:val="00C20157"/>
    <w:rsid w:val="00C23CEE"/>
    <w:rsid w:val="00C24EFB"/>
    <w:rsid w:val="00C26B19"/>
    <w:rsid w:val="00C27CAA"/>
    <w:rsid w:val="00C3190E"/>
    <w:rsid w:val="00C31F38"/>
    <w:rsid w:val="00C37C98"/>
    <w:rsid w:val="00C41D32"/>
    <w:rsid w:val="00C42398"/>
    <w:rsid w:val="00C427FF"/>
    <w:rsid w:val="00C44363"/>
    <w:rsid w:val="00C455BF"/>
    <w:rsid w:val="00C4600B"/>
    <w:rsid w:val="00C470E9"/>
    <w:rsid w:val="00C55449"/>
    <w:rsid w:val="00C60A69"/>
    <w:rsid w:val="00C623CB"/>
    <w:rsid w:val="00C628F3"/>
    <w:rsid w:val="00C64E91"/>
    <w:rsid w:val="00C67D65"/>
    <w:rsid w:val="00C67FE8"/>
    <w:rsid w:val="00C70EAA"/>
    <w:rsid w:val="00C71CBD"/>
    <w:rsid w:val="00C728DE"/>
    <w:rsid w:val="00C731EE"/>
    <w:rsid w:val="00C7328C"/>
    <w:rsid w:val="00C741A2"/>
    <w:rsid w:val="00C747E8"/>
    <w:rsid w:val="00C74E08"/>
    <w:rsid w:val="00C86038"/>
    <w:rsid w:val="00C86579"/>
    <w:rsid w:val="00C91E54"/>
    <w:rsid w:val="00C92A97"/>
    <w:rsid w:val="00C93F9A"/>
    <w:rsid w:val="00C96500"/>
    <w:rsid w:val="00C97AF5"/>
    <w:rsid w:val="00C97E9C"/>
    <w:rsid w:val="00CA10E7"/>
    <w:rsid w:val="00CA2993"/>
    <w:rsid w:val="00CA6C70"/>
    <w:rsid w:val="00CB17FD"/>
    <w:rsid w:val="00CB1BE2"/>
    <w:rsid w:val="00CB2C3D"/>
    <w:rsid w:val="00CB2F5D"/>
    <w:rsid w:val="00CC3827"/>
    <w:rsid w:val="00CC543E"/>
    <w:rsid w:val="00CC6E49"/>
    <w:rsid w:val="00CC7679"/>
    <w:rsid w:val="00CD0FBD"/>
    <w:rsid w:val="00CD4E3B"/>
    <w:rsid w:val="00CD586D"/>
    <w:rsid w:val="00CE0E2E"/>
    <w:rsid w:val="00CE1A73"/>
    <w:rsid w:val="00CE378D"/>
    <w:rsid w:val="00CF0BB4"/>
    <w:rsid w:val="00CF5111"/>
    <w:rsid w:val="00CF5B6B"/>
    <w:rsid w:val="00CF5FC3"/>
    <w:rsid w:val="00CF6A4E"/>
    <w:rsid w:val="00D01F76"/>
    <w:rsid w:val="00D06271"/>
    <w:rsid w:val="00D063CC"/>
    <w:rsid w:val="00D06CFA"/>
    <w:rsid w:val="00D10097"/>
    <w:rsid w:val="00D155A8"/>
    <w:rsid w:val="00D24F21"/>
    <w:rsid w:val="00D25F6C"/>
    <w:rsid w:val="00D26747"/>
    <w:rsid w:val="00D33C54"/>
    <w:rsid w:val="00D33DD8"/>
    <w:rsid w:val="00D360E6"/>
    <w:rsid w:val="00D37FD8"/>
    <w:rsid w:val="00D40EA8"/>
    <w:rsid w:val="00D51455"/>
    <w:rsid w:val="00D60F0B"/>
    <w:rsid w:val="00D63699"/>
    <w:rsid w:val="00D63E9A"/>
    <w:rsid w:val="00D653EB"/>
    <w:rsid w:val="00D67399"/>
    <w:rsid w:val="00D7430F"/>
    <w:rsid w:val="00D75FA0"/>
    <w:rsid w:val="00D7703D"/>
    <w:rsid w:val="00D77690"/>
    <w:rsid w:val="00D82292"/>
    <w:rsid w:val="00D823C0"/>
    <w:rsid w:val="00D86BB9"/>
    <w:rsid w:val="00D915A4"/>
    <w:rsid w:val="00D926C9"/>
    <w:rsid w:val="00D92876"/>
    <w:rsid w:val="00D942F6"/>
    <w:rsid w:val="00D95E87"/>
    <w:rsid w:val="00D96BB6"/>
    <w:rsid w:val="00DA09A7"/>
    <w:rsid w:val="00DA37B1"/>
    <w:rsid w:val="00DA66EB"/>
    <w:rsid w:val="00DB3E17"/>
    <w:rsid w:val="00DB597B"/>
    <w:rsid w:val="00DB6330"/>
    <w:rsid w:val="00DB6B4C"/>
    <w:rsid w:val="00DB73F9"/>
    <w:rsid w:val="00DC253D"/>
    <w:rsid w:val="00DC32CA"/>
    <w:rsid w:val="00DC3F3E"/>
    <w:rsid w:val="00DC6383"/>
    <w:rsid w:val="00DC6721"/>
    <w:rsid w:val="00DC7607"/>
    <w:rsid w:val="00DD23CC"/>
    <w:rsid w:val="00DD3CEC"/>
    <w:rsid w:val="00DD4774"/>
    <w:rsid w:val="00DE1789"/>
    <w:rsid w:val="00DE1FCA"/>
    <w:rsid w:val="00DE289B"/>
    <w:rsid w:val="00DE31C6"/>
    <w:rsid w:val="00DE368D"/>
    <w:rsid w:val="00DE761F"/>
    <w:rsid w:val="00DF2DAB"/>
    <w:rsid w:val="00E0156B"/>
    <w:rsid w:val="00E02D2F"/>
    <w:rsid w:val="00E05D79"/>
    <w:rsid w:val="00E06B53"/>
    <w:rsid w:val="00E07B83"/>
    <w:rsid w:val="00E11457"/>
    <w:rsid w:val="00E14E2B"/>
    <w:rsid w:val="00E15317"/>
    <w:rsid w:val="00E15812"/>
    <w:rsid w:val="00E15BCC"/>
    <w:rsid w:val="00E23E34"/>
    <w:rsid w:val="00E2487C"/>
    <w:rsid w:val="00E24C81"/>
    <w:rsid w:val="00E24EB3"/>
    <w:rsid w:val="00E266B5"/>
    <w:rsid w:val="00E327E2"/>
    <w:rsid w:val="00E3733D"/>
    <w:rsid w:val="00E40753"/>
    <w:rsid w:val="00E41C4B"/>
    <w:rsid w:val="00E427DB"/>
    <w:rsid w:val="00E47791"/>
    <w:rsid w:val="00E544C3"/>
    <w:rsid w:val="00E547B0"/>
    <w:rsid w:val="00E6638D"/>
    <w:rsid w:val="00E66A7D"/>
    <w:rsid w:val="00E706D6"/>
    <w:rsid w:val="00E72D75"/>
    <w:rsid w:val="00E732A8"/>
    <w:rsid w:val="00E80B1E"/>
    <w:rsid w:val="00E81B62"/>
    <w:rsid w:val="00E85DB4"/>
    <w:rsid w:val="00E85F25"/>
    <w:rsid w:val="00E86518"/>
    <w:rsid w:val="00E96DF8"/>
    <w:rsid w:val="00EA071F"/>
    <w:rsid w:val="00EA1E7A"/>
    <w:rsid w:val="00EA3B4B"/>
    <w:rsid w:val="00EA5373"/>
    <w:rsid w:val="00EA7BFF"/>
    <w:rsid w:val="00EB0A30"/>
    <w:rsid w:val="00EB1158"/>
    <w:rsid w:val="00EB284F"/>
    <w:rsid w:val="00EB3233"/>
    <w:rsid w:val="00EB4920"/>
    <w:rsid w:val="00EB5DDB"/>
    <w:rsid w:val="00EB64BA"/>
    <w:rsid w:val="00EC56E3"/>
    <w:rsid w:val="00ED08DA"/>
    <w:rsid w:val="00ED45D6"/>
    <w:rsid w:val="00ED626A"/>
    <w:rsid w:val="00ED6A49"/>
    <w:rsid w:val="00EE047D"/>
    <w:rsid w:val="00EE0F03"/>
    <w:rsid w:val="00EE1936"/>
    <w:rsid w:val="00EE1B04"/>
    <w:rsid w:val="00EE3A60"/>
    <w:rsid w:val="00EE4D72"/>
    <w:rsid w:val="00EE53D7"/>
    <w:rsid w:val="00EE5B13"/>
    <w:rsid w:val="00EE6122"/>
    <w:rsid w:val="00EE684E"/>
    <w:rsid w:val="00EF167C"/>
    <w:rsid w:val="00EF1E00"/>
    <w:rsid w:val="00EF3387"/>
    <w:rsid w:val="00EF6E97"/>
    <w:rsid w:val="00EF7B85"/>
    <w:rsid w:val="00EF7E70"/>
    <w:rsid w:val="00F00438"/>
    <w:rsid w:val="00F021AE"/>
    <w:rsid w:val="00F03CB2"/>
    <w:rsid w:val="00F06051"/>
    <w:rsid w:val="00F07016"/>
    <w:rsid w:val="00F10A02"/>
    <w:rsid w:val="00F11DB3"/>
    <w:rsid w:val="00F13458"/>
    <w:rsid w:val="00F14B18"/>
    <w:rsid w:val="00F15826"/>
    <w:rsid w:val="00F17C4C"/>
    <w:rsid w:val="00F202F0"/>
    <w:rsid w:val="00F203C3"/>
    <w:rsid w:val="00F20F9A"/>
    <w:rsid w:val="00F254DE"/>
    <w:rsid w:val="00F35F3C"/>
    <w:rsid w:val="00F37706"/>
    <w:rsid w:val="00F4133E"/>
    <w:rsid w:val="00F4799B"/>
    <w:rsid w:val="00F509C7"/>
    <w:rsid w:val="00F5347C"/>
    <w:rsid w:val="00F534B7"/>
    <w:rsid w:val="00F54FFF"/>
    <w:rsid w:val="00F56BF0"/>
    <w:rsid w:val="00F5718A"/>
    <w:rsid w:val="00F6282A"/>
    <w:rsid w:val="00F62BF7"/>
    <w:rsid w:val="00F70183"/>
    <w:rsid w:val="00F723D2"/>
    <w:rsid w:val="00F730CF"/>
    <w:rsid w:val="00F82A84"/>
    <w:rsid w:val="00F85213"/>
    <w:rsid w:val="00F8594B"/>
    <w:rsid w:val="00F934B8"/>
    <w:rsid w:val="00F93F6B"/>
    <w:rsid w:val="00FA0EB1"/>
    <w:rsid w:val="00FA3586"/>
    <w:rsid w:val="00FB4BFE"/>
    <w:rsid w:val="00FB5E4A"/>
    <w:rsid w:val="00FB730D"/>
    <w:rsid w:val="00FC1B25"/>
    <w:rsid w:val="00FC4C87"/>
    <w:rsid w:val="00FC591C"/>
    <w:rsid w:val="00FC6184"/>
    <w:rsid w:val="00FD6F63"/>
    <w:rsid w:val="00FD7A33"/>
    <w:rsid w:val="00FD7E67"/>
    <w:rsid w:val="00FE5642"/>
    <w:rsid w:val="00FE5F42"/>
    <w:rsid w:val="00FE699B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ED3C8812-F18E-4846-B6DF-56FD55BB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26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26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6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B26830"/>
    <w:rPr>
      <w:rFonts w:cs="Times New Roman"/>
    </w:rPr>
  </w:style>
  <w:style w:type="paragraph" w:styleId="Footer">
    <w:name w:val="footer"/>
    <w:basedOn w:val="Normal"/>
    <w:link w:val="FooterChar"/>
    <w:rsid w:val="00B26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B26830"/>
    <w:rPr>
      <w:rFonts w:cs="Times New Roman"/>
    </w:rPr>
  </w:style>
  <w:style w:type="character" w:styleId="Hyperlink">
    <w:name w:val="Hyperlink"/>
    <w:basedOn w:val="DefaultParagraphFont"/>
    <w:uiPriority w:val="99"/>
    <w:rsid w:val="001D2903"/>
    <w:rPr>
      <w:rFonts w:cs="Times New Roman"/>
      <w:color w:val="0000FF"/>
      <w:u w:val="single"/>
    </w:rPr>
  </w:style>
  <w:style w:type="paragraph" w:customStyle="1" w:styleId="Frspaiere1">
    <w:name w:val="Fără spațiere1"/>
    <w:rsid w:val="004736C2"/>
    <w:rPr>
      <w:rFonts w:eastAsia="Times New Roman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E1B0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D2CB3"/>
    <w:pPr>
      <w:ind w:left="720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D2CB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56BF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cretariat@marius-nasta.ro" TargetMode="External"/><Relationship Id="rId1" Type="http://schemas.openxmlformats.org/officeDocument/2006/relationships/hyperlink" Target="mailto:secretariat@marius-nasta.ro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da%20medici\Desktop\antet%20nou%20Institut%202014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696B1-0374-49AD-90C5-052EDA3A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nou Institut 2014</Template>
  <TotalTime>1940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Institutul Marius Nasta</Company>
  <LinksUpToDate>false</LinksUpToDate>
  <CharactersWithSpaces>811</CharactersWithSpaces>
  <SharedDoc>false</SharedDoc>
  <HLinks>
    <vt:vector size="6" baseType="variant">
      <vt:variant>
        <vt:i4>7864335</vt:i4>
      </vt:variant>
      <vt:variant>
        <vt:i4>0</vt:i4>
      </vt:variant>
      <vt:variant>
        <vt:i4>0</vt:i4>
      </vt:variant>
      <vt:variant>
        <vt:i4>5</vt:i4>
      </vt:variant>
      <vt:variant>
        <vt:lpwstr>mailto:secretariat@marius-nasta.ro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garda medici</dc:creator>
  <cp:lastModifiedBy>salarii</cp:lastModifiedBy>
  <cp:revision>187</cp:revision>
  <cp:lastPrinted>2022-05-19T07:39:00Z</cp:lastPrinted>
  <dcterms:created xsi:type="dcterms:W3CDTF">2018-12-03T12:53:00Z</dcterms:created>
  <dcterms:modified xsi:type="dcterms:W3CDTF">2022-05-23T07:45:00Z</dcterms:modified>
</cp:coreProperties>
</file>